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5C" w:rsidRDefault="005A3DB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 w:rsidRPr="00E658FA">
        <w:rPr>
          <w:rFonts w:eastAsia="Times New Roman"/>
          <w:b/>
          <w:bCs/>
          <w:sz w:val="28"/>
          <w:szCs w:val="28"/>
          <w:lang w:eastAsia="de-DE"/>
        </w:rPr>
        <w:t xml:space="preserve">Anmeldung für das </w:t>
      </w:r>
      <w:r w:rsidR="00FF6F5C">
        <w:rPr>
          <w:rFonts w:eastAsia="Times New Roman"/>
          <w:b/>
          <w:bCs/>
          <w:sz w:val="28"/>
          <w:szCs w:val="28"/>
          <w:lang w:eastAsia="de-DE"/>
        </w:rPr>
        <w:t>S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eminar</w:t>
      </w:r>
      <w:r w:rsidR="00E658FA" w:rsidRPr="00E658FA">
        <w:rPr>
          <w:rFonts w:eastAsia="Times New Roman"/>
          <w:b/>
          <w:bCs/>
          <w:sz w:val="28"/>
          <w:szCs w:val="28"/>
          <w:lang w:eastAsia="de-DE"/>
        </w:rPr>
        <w:t xml:space="preserve"> </w:t>
      </w:r>
    </w:p>
    <w:p w:rsidR="00E658FA" w:rsidRPr="00E658FA" w:rsidRDefault="00E658F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 w:rsidRPr="00E658FA">
        <w:rPr>
          <w:rFonts w:eastAsia="Times New Roman"/>
          <w:b/>
          <w:bCs/>
          <w:sz w:val="28"/>
          <w:szCs w:val="28"/>
          <w:lang w:eastAsia="de-DE"/>
        </w:rPr>
        <w:t>des Maximilian-Kolbe-Werks</w:t>
      </w:r>
      <w:r w:rsidR="00FF6F5C">
        <w:rPr>
          <w:rFonts w:eastAsia="Times New Roman"/>
          <w:b/>
          <w:bCs/>
          <w:sz w:val="28"/>
          <w:szCs w:val="28"/>
          <w:lang w:eastAsia="de-DE"/>
        </w:rPr>
        <w:t xml:space="preserve"> und der Maximilian-Kolbe-Stiftung</w:t>
      </w:r>
    </w:p>
    <w:p w:rsidR="00E84FB2" w:rsidRDefault="007C41CD" w:rsidP="00E84FB2">
      <w:pPr>
        <w:pStyle w:val="berschrift2"/>
        <w:jc w:val="center"/>
      </w:pPr>
      <w:r>
        <w:t>„</w:t>
      </w:r>
      <w:r w:rsidR="00E84FB2" w:rsidRPr="00E84FB2">
        <w:t xml:space="preserve">Generationen im Dialog - Aus der und </w:t>
      </w:r>
    </w:p>
    <w:p w:rsidR="007C41CD" w:rsidRDefault="00E84FB2" w:rsidP="00E84FB2">
      <w:pPr>
        <w:pStyle w:val="berschrift2"/>
        <w:jc w:val="center"/>
      </w:pPr>
      <w:r w:rsidRPr="00E84FB2">
        <w:t>für die eigene Ge</w:t>
      </w:r>
      <w:bookmarkStart w:id="0" w:name="_GoBack"/>
      <w:bookmarkEnd w:id="0"/>
      <w:r w:rsidRPr="00E84FB2">
        <w:t>schichte lernen</w:t>
      </w:r>
      <w:r w:rsidR="007C41CD">
        <w:t>“</w:t>
      </w:r>
    </w:p>
    <w:p w:rsidR="003706ED" w:rsidRPr="00E658FA" w:rsidRDefault="007330CB" w:rsidP="00FF6F5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>
        <w:rPr>
          <w:rFonts w:eastAsia="Times New Roman"/>
          <w:b/>
          <w:bCs/>
          <w:sz w:val="28"/>
          <w:szCs w:val="28"/>
          <w:lang w:eastAsia="de-DE"/>
        </w:rPr>
        <w:t>21.9. – 23.9.2018</w:t>
      </w:r>
    </w:p>
    <w:p w:rsidR="003706ED" w:rsidRDefault="003706ED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Name: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Vorname</w:t>
      </w:r>
      <w:r w:rsidR="00ED1783">
        <w:rPr>
          <w:rFonts w:eastAsia="Times New Roman"/>
          <w:b/>
          <w:bCs/>
          <w:lang w:eastAsia="de-DE"/>
        </w:rPr>
        <w:t>(n)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Geburts</w:t>
      </w:r>
      <w:r w:rsidR="00D9505C">
        <w:rPr>
          <w:rFonts w:eastAsia="Times New Roman"/>
          <w:b/>
          <w:bCs/>
          <w:lang w:eastAsia="de-DE"/>
        </w:rPr>
        <w:t>jahr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Straße, Hausnummer: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PLZ:</w:t>
      </w:r>
      <w:r>
        <w:rPr>
          <w:rFonts w:eastAsia="Times New Roman"/>
          <w:lang w:eastAsia="de-DE"/>
        </w:rPr>
        <w:t xml:space="preserve"> </w:t>
      </w:r>
      <w:r w:rsidR="005530CA" w:rsidRPr="005530CA">
        <w:rPr>
          <w:rFonts w:eastAsia="Times New Roman"/>
          <w:lang w:eastAsia="de-DE"/>
        </w:rPr>
        <w:t xml:space="preserve"> </w:t>
      </w:r>
      <w:r w:rsidR="005530CA" w:rsidRPr="00D9505C">
        <w:rPr>
          <w:rFonts w:eastAsia="Times New Roman"/>
          <w:lang w:eastAsia="de-DE"/>
        </w:rPr>
        <w:t xml:space="preserve">                            </w:t>
      </w:r>
      <w:r>
        <w:rPr>
          <w:rFonts w:eastAsia="Times New Roman"/>
          <w:b/>
          <w:bCs/>
          <w:lang w:eastAsia="de-DE"/>
        </w:rPr>
        <w:t>Ort: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Telefon/ Mobil: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E-Mail:</w:t>
      </w:r>
      <w:r>
        <w:rPr>
          <w:rFonts w:eastAsia="Times New Roman"/>
          <w:lang w:eastAsia="de-DE"/>
        </w:rPr>
        <w:t xml:space="preserve"> </w:t>
      </w: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658FA" w:rsidRDefault="00FF6F5C">
      <w:pPr>
        <w:spacing w:after="0" w:line="240" w:lineRule="auto"/>
        <w:rPr>
          <w:rFonts w:eastAsia="Times New Roman"/>
          <w:lang w:eastAsia="de-DE"/>
        </w:rPr>
      </w:pPr>
      <w:r w:rsidRPr="00FF6F5C">
        <w:rPr>
          <w:rFonts w:eastAsia="Times New Roman"/>
          <w:b/>
          <w:bCs/>
          <w:lang w:eastAsia="de-DE"/>
        </w:rPr>
        <w:t>Was ist Ihre aktuelle Hauptbeschäftigung</w:t>
      </w:r>
      <w:r w:rsidR="005A3DBC">
        <w:rPr>
          <w:rFonts w:eastAsia="Times New Roman"/>
          <w:b/>
          <w:bCs/>
          <w:lang w:eastAsia="de-DE"/>
        </w:rPr>
        <w:t>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FF6F5C" w:rsidRPr="00FF6F5C" w:rsidRDefault="00D35BE2">
      <w:pP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Wie und i</w:t>
      </w:r>
      <w:r w:rsidR="00FF6F5C">
        <w:rPr>
          <w:rFonts w:eastAsia="Times New Roman"/>
          <w:b/>
          <w:lang w:eastAsia="de-DE"/>
        </w:rPr>
        <w:t>n we</w:t>
      </w:r>
      <w:r w:rsidR="00FF6F5C" w:rsidRPr="00FF6F5C">
        <w:rPr>
          <w:rFonts w:eastAsia="Times New Roman"/>
          <w:b/>
          <w:lang w:eastAsia="de-DE"/>
        </w:rPr>
        <w:t xml:space="preserve">lcher Organisation engagieren Sie sich? </w:t>
      </w: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FF6F5C" w:rsidRPr="00D35BE2" w:rsidRDefault="00D35BE2">
      <w:pPr>
        <w:spacing w:after="0" w:line="240" w:lineRule="auto"/>
        <w:rPr>
          <w:rFonts w:eastAsia="Times New Roman"/>
          <w:b/>
          <w:lang w:eastAsia="de-DE"/>
        </w:rPr>
      </w:pPr>
      <w:r w:rsidRPr="00D35BE2">
        <w:rPr>
          <w:rFonts w:eastAsia="Times New Roman"/>
          <w:b/>
          <w:lang w:eastAsia="de-DE"/>
        </w:rPr>
        <w:t>Was verbindet Sie mit dem Thema und dem</w:t>
      </w:r>
      <w:r>
        <w:rPr>
          <w:rFonts w:eastAsia="Times New Roman"/>
          <w:b/>
          <w:lang w:eastAsia="de-DE"/>
        </w:rPr>
        <w:t xml:space="preserve"> </w:t>
      </w:r>
      <w:r w:rsidRPr="00D35BE2">
        <w:rPr>
          <w:rFonts w:eastAsia="Times New Roman"/>
          <w:b/>
          <w:lang w:eastAsia="de-DE"/>
        </w:rPr>
        <w:t>Anliegen des Seminars?</w:t>
      </w: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Was erwarten Sie von Ihrer Teilnah</w:t>
      </w:r>
      <w:r w:rsidR="00E658FA">
        <w:rPr>
          <w:rFonts w:eastAsia="Times New Roman"/>
          <w:b/>
          <w:bCs/>
          <w:lang w:eastAsia="de-DE"/>
        </w:rPr>
        <w:t>me? Was interessiert Sie daran?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Wünschen Sie vegetarisches Essen?</w:t>
      </w:r>
    </w:p>
    <w:p w:rsidR="00E658FA" w:rsidRPr="00E658FA" w:rsidRDefault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Wollen Sie uns noch etwas mitteilen?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E658FA" w:rsidRPr="00E658FA" w:rsidRDefault="00E658FA">
      <w:pPr>
        <w:spacing w:after="0" w:line="240" w:lineRule="auto"/>
        <w:rPr>
          <w:rFonts w:eastAsia="Times New Roman"/>
          <w:b/>
          <w:lang w:eastAsia="de-DE"/>
        </w:rPr>
      </w:pPr>
      <w:r w:rsidRPr="00E658FA">
        <w:rPr>
          <w:rFonts w:eastAsia="Times New Roman"/>
          <w:b/>
          <w:lang w:eastAsia="de-DE"/>
        </w:rPr>
        <w:t>ERKLÄRUNG ZUM DATENSCHUTZ</w:t>
      </w:r>
    </w:p>
    <w:p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Hiermit erkläre ich mich einverstanden, dass mein Name und meine E-Mail-Adresse vom Maximilian-Kolbe-Werk </w:t>
      </w:r>
      <w:r w:rsidR="00FF6F5C">
        <w:rPr>
          <w:rFonts w:eastAsia="Times New Roman"/>
          <w:bCs/>
          <w:lang w:eastAsia="de-DE"/>
        </w:rPr>
        <w:t xml:space="preserve">und der </w:t>
      </w:r>
      <w:r w:rsidR="00FF6F5C" w:rsidRPr="00E658FA">
        <w:rPr>
          <w:rFonts w:eastAsia="Times New Roman"/>
          <w:bCs/>
          <w:lang w:eastAsia="de-DE"/>
        </w:rPr>
        <w:t>Maximilian-Kolbe-</w:t>
      </w:r>
      <w:r w:rsidR="00FF6F5C">
        <w:rPr>
          <w:rFonts w:eastAsia="Times New Roman"/>
          <w:bCs/>
          <w:lang w:eastAsia="de-DE"/>
        </w:rPr>
        <w:t>Stiftung</w:t>
      </w:r>
      <w:r w:rsidR="00FF6F5C" w:rsidRPr="00E658FA">
        <w:rPr>
          <w:rFonts w:eastAsia="Times New Roman"/>
          <w:bCs/>
          <w:lang w:eastAsia="de-DE"/>
        </w:rPr>
        <w:t xml:space="preserve"> </w:t>
      </w:r>
      <w:r w:rsidRPr="00E658FA">
        <w:rPr>
          <w:rFonts w:eastAsia="Times New Roman"/>
          <w:bCs/>
          <w:lang w:eastAsia="de-DE"/>
        </w:rPr>
        <w:t>zum Zwecke der Kontaktpflege und Anmeldung elektronisch gespeichert und verarbeitet bzw. an Teilnehmer und Projektpartner weitergegeben werden.</w:t>
      </w:r>
    </w:p>
    <w:p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VERÖFFENTLICHUNG VON FOTOS</w:t>
      </w:r>
    </w:p>
    <w:p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Ich bin einverstanden, dass Fotos, die im Rahmen des Projektes aufgenommen werden und auf denen ich abgebildet bin, vom Maximilian-Kolbe-Werk </w:t>
      </w:r>
      <w:r w:rsidR="00FF6F5C">
        <w:rPr>
          <w:rFonts w:eastAsia="Times New Roman"/>
          <w:bCs/>
          <w:lang w:eastAsia="de-DE"/>
        </w:rPr>
        <w:t xml:space="preserve">und der </w:t>
      </w:r>
      <w:r w:rsidR="00FF6F5C" w:rsidRPr="00E658FA">
        <w:rPr>
          <w:rFonts w:eastAsia="Times New Roman"/>
          <w:bCs/>
          <w:lang w:eastAsia="de-DE"/>
        </w:rPr>
        <w:t>Maximilian-Kolbe-</w:t>
      </w:r>
      <w:r w:rsidR="00FF6F5C">
        <w:rPr>
          <w:rFonts w:eastAsia="Times New Roman"/>
          <w:bCs/>
          <w:lang w:eastAsia="de-DE"/>
        </w:rPr>
        <w:t>Stiftung</w:t>
      </w:r>
      <w:r w:rsidRPr="00E658FA">
        <w:rPr>
          <w:rFonts w:eastAsia="Times New Roman"/>
          <w:bCs/>
          <w:lang w:eastAsia="de-DE"/>
        </w:rPr>
        <w:t xml:space="preserve"> für Publikationen verwendet werden dürfen:</w:t>
      </w:r>
      <w:r w:rsidRPr="00E658FA">
        <w:rPr>
          <w:rFonts w:eastAsia="Times New Roman"/>
          <w:lang w:eastAsia="de-DE"/>
        </w:rPr>
        <w:t xml:space="preserve"> </w:t>
      </w:r>
    </w:p>
    <w:p w:rsidR="003706ED" w:rsidRPr="00E658FA" w:rsidRDefault="00E658FA" w:rsidP="00E658FA">
      <w:pPr>
        <w:spacing w:after="0" w:line="240" w:lineRule="auto"/>
        <w:rPr>
          <w:rFonts w:eastAsia="Times New Roman"/>
          <w:lang w:eastAsia="de-DE"/>
        </w:rPr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sectPr w:rsidR="003706ED" w:rsidRPr="00E658FA" w:rsidSect="00E658FA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B8" w:rsidRDefault="005A3DBC">
      <w:pPr>
        <w:spacing w:after="0" w:line="240" w:lineRule="auto"/>
      </w:pPr>
      <w:r>
        <w:separator/>
      </w:r>
    </w:p>
  </w:endnote>
  <w:endnote w:type="continuationSeparator" w:id="0">
    <w:p w:rsidR="002C58B8" w:rsidRDefault="005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B8" w:rsidRDefault="005A3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8B8" w:rsidRDefault="005A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6ED"/>
    <w:rsid w:val="002C58B8"/>
    <w:rsid w:val="003706ED"/>
    <w:rsid w:val="005530CA"/>
    <w:rsid w:val="005A3DBC"/>
    <w:rsid w:val="007330CB"/>
    <w:rsid w:val="00753645"/>
    <w:rsid w:val="007C41CD"/>
    <w:rsid w:val="008E71C1"/>
    <w:rsid w:val="0097250B"/>
    <w:rsid w:val="00D23BDD"/>
    <w:rsid w:val="00D35BE2"/>
    <w:rsid w:val="00D64A50"/>
    <w:rsid w:val="00D9505C"/>
    <w:rsid w:val="00E658FA"/>
    <w:rsid w:val="00E84FB2"/>
    <w:rsid w:val="00ED17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148DE196.dotm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Konieczny Danuta</cp:lastModifiedBy>
  <cp:revision>2</cp:revision>
  <cp:lastPrinted>2017-12-04T08:16:00Z</cp:lastPrinted>
  <dcterms:created xsi:type="dcterms:W3CDTF">2018-04-06T08:26:00Z</dcterms:created>
  <dcterms:modified xsi:type="dcterms:W3CDTF">2018-04-06T08:26:00Z</dcterms:modified>
</cp:coreProperties>
</file>